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F4" w:rsidRDefault="00FD05F4" w:rsidP="00C41D0A">
      <w:pPr>
        <w:pStyle w:val="CompanyName"/>
        <w:framePr w:w="3385" w:h="3172" w:wrap="notBeside" w:hAnchor="page" w:x="654" w:y="886"/>
        <w:ind w:right="-3710"/>
        <w:rPr>
          <w:rFonts w:ascii="Univers" w:hAnsi="Univers"/>
          <w:spacing w:val="0"/>
          <w:sz w:val="24"/>
        </w:rPr>
      </w:pPr>
      <w:r>
        <w:rPr>
          <w:rFonts w:ascii="Univers" w:hAnsi="Univers"/>
          <w:spacing w:val="0"/>
          <w:sz w:val="24"/>
        </w:rPr>
        <w:t>Board of Taxation</w:t>
      </w:r>
    </w:p>
    <w:p w:rsidR="00C41D0A" w:rsidRDefault="00C41D0A" w:rsidP="00C41D0A">
      <w:pPr>
        <w:pStyle w:val="CompanyName"/>
        <w:framePr w:w="3385" w:h="3172" w:wrap="notBeside" w:hAnchor="page" w:x="654" w:y="886"/>
        <w:ind w:right="-3710"/>
        <w:rPr>
          <w:rFonts w:ascii="Univers" w:hAnsi="Univers"/>
          <w:spacing w:val="0"/>
          <w:sz w:val="24"/>
        </w:rPr>
      </w:pPr>
    </w:p>
    <w:p w:rsidR="00FD05F4" w:rsidRPr="00C41D0A" w:rsidRDefault="00C41D0A" w:rsidP="00C41D0A">
      <w:pPr>
        <w:pStyle w:val="CompanyName"/>
        <w:framePr w:w="3385" w:h="3172" w:wrap="notBeside" w:hAnchor="page" w:x="654" w:y="886"/>
        <w:rPr>
          <w:rFonts w:ascii="Univers" w:hAnsi="Univers"/>
          <w:bCs w:val="0"/>
          <w:spacing w:val="0"/>
          <w:sz w:val="24"/>
        </w:rPr>
      </w:pPr>
      <w:r w:rsidRPr="00C41D0A">
        <w:rPr>
          <w:rFonts w:ascii="Univers" w:hAnsi="Univers"/>
          <w:bCs w:val="0"/>
          <w:spacing w:val="0"/>
          <w:sz w:val="24"/>
        </w:rPr>
        <w:t>Melissa Pollitt</w:t>
      </w:r>
    </w:p>
    <w:p w:rsidR="00C41D0A" w:rsidRPr="00C41D0A" w:rsidRDefault="00C41D0A" w:rsidP="00C41D0A">
      <w:pPr>
        <w:pStyle w:val="CompanyName"/>
        <w:framePr w:w="3385" w:h="3172" w:wrap="notBeside" w:hAnchor="page" w:x="654" w:y="886"/>
        <w:rPr>
          <w:rFonts w:ascii="Univers" w:hAnsi="Univers"/>
          <w:b w:val="0"/>
          <w:bCs w:val="0"/>
          <w:i/>
          <w:spacing w:val="0"/>
          <w:sz w:val="24"/>
        </w:rPr>
      </w:pPr>
      <w:r w:rsidRPr="00C41D0A">
        <w:rPr>
          <w:rFonts w:ascii="Univers" w:hAnsi="Univers"/>
          <w:b w:val="0"/>
          <w:bCs w:val="0"/>
          <w:i/>
          <w:spacing w:val="0"/>
          <w:sz w:val="24"/>
        </w:rPr>
        <w:t>President</w:t>
      </w:r>
    </w:p>
    <w:p w:rsidR="00830AD2" w:rsidRPr="00830AD2" w:rsidRDefault="00843084" w:rsidP="00C41D0A">
      <w:pPr>
        <w:pStyle w:val="CompanyName"/>
        <w:framePr w:w="3385" w:h="3172" w:wrap="notBeside" w:hAnchor="page" w:x="654" w:y="886"/>
        <w:rPr>
          <w:rFonts w:ascii="Univers" w:hAnsi="Univers"/>
          <w:b w:val="0"/>
          <w:spacing w:val="0"/>
          <w:sz w:val="22"/>
          <w:szCs w:val="22"/>
        </w:rPr>
      </w:pPr>
      <w:r>
        <w:rPr>
          <w:rFonts w:ascii="Univers" w:hAnsi="Univers"/>
          <w:spacing w:val="0"/>
          <w:sz w:val="24"/>
        </w:rPr>
        <w:t xml:space="preserve"> </w:t>
      </w:r>
    </w:p>
    <w:p w:rsidR="00830AD2" w:rsidRPr="00830AD2" w:rsidRDefault="00830AD2" w:rsidP="00C41D0A">
      <w:pPr>
        <w:pStyle w:val="CompanyName"/>
        <w:framePr w:w="3385" w:h="3172" w:wrap="notBeside" w:hAnchor="page" w:x="654" w:y="886"/>
        <w:rPr>
          <w:rFonts w:ascii="Univers" w:hAnsi="Univers"/>
          <w:spacing w:val="0"/>
          <w:sz w:val="22"/>
          <w:szCs w:val="22"/>
        </w:rPr>
      </w:pPr>
      <w:r w:rsidRPr="00830AD2">
        <w:rPr>
          <w:rFonts w:ascii="Univers" w:hAnsi="Univers"/>
          <w:spacing w:val="0"/>
          <w:sz w:val="22"/>
          <w:szCs w:val="22"/>
        </w:rPr>
        <w:t>Kelly Hanson</w:t>
      </w:r>
    </w:p>
    <w:p w:rsidR="00830AD2" w:rsidRPr="00830AD2" w:rsidRDefault="00830AD2" w:rsidP="00C41D0A">
      <w:pPr>
        <w:pStyle w:val="CompanyName"/>
        <w:framePr w:w="3385" w:h="3172" w:wrap="notBeside" w:hAnchor="page" w:x="654" w:y="886"/>
        <w:rPr>
          <w:rFonts w:ascii="Univers" w:hAnsi="Univers"/>
          <w:spacing w:val="0"/>
          <w:sz w:val="22"/>
          <w:szCs w:val="22"/>
        </w:rPr>
      </w:pPr>
      <w:r w:rsidRPr="00830AD2">
        <w:rPr>
          <w:rFonts w:ascii="Univers" w:hAnsi="Univers"/>
          <w:spacing w:val="0"/>
          <w:sz w:val="22"/>
          <w:szCs w:val="22"/>
        </w:rPr>
        <w:t>Barbar</w:t>
      </w:r>
      <w:r>
        <w:rPr>
          <w:rFonts w:ascii="Univers" w:hAnsi="Univers"/>
          <w:spacing w:val="0"/>
          <w:sz w:val="22"/>
          <w:szCs w:val="22"/>
        </w:rPr>
        <w:t>a</w:t>
      </w:r>
      <w:r w:rsidRPr="00830AD2">
        <w:rPr>
          <w:rFonts w:ascii="Univers" w:hAnsi="Univers"/>
          <w:spacing w:val="0"/>
          <w:sz w:val="22"/>
          <w:szCs w:val="22"/>
        </w:rPr>
        <w:t xml:space="preserve"> Holcomb</w:t>
      </w:r>
    </w:p>
    <w:p w:rsidR="00830AD2" w:rsidRPr="00830AD2" w:rsidRDefault="00012D5A" w:rsidP="00C41D0A">
      <w:pPr>
        <w:pStyle w:val="CompanyName"/>
        <w:framePr w:w="3385" w:h="3172" w:wrap="notBeside" w:hAnchor="page" w:x="654" w:y="886"/>
        <w:rPr>
          <w:rFonts w:ascii="Univers" w:hAnsi="Univers"/>
          <w:bCs w:val="0"/>
          <w:i/>
          <w:iCs/>
          <w:spacing w:val="0"/>
          <w:sz w:val="22"/>
          <w:szCs w:val="22"/>
        </w:rPr>
      </w:pPr>
      <w:r>
        <w:rPr>
          <w:rFonts w:ascii="Univers" w:hAnsi="Univers"/>
          <w:spacing w:val="0"/>
          <w:sz w:val="22"/>
          <w:szCs w:val="22"/>
        </w:rPr>
        <w:t>Bill</w:t>
      </w:r>
      <w:r w:rsidR="00C41D0A">
        <w:rPr>
          <w:rFonts w:ascii="Univers" w:hAnsi="Univers"/>
          <w:spacing w:val="0"/>
          <w:sz w:val="22"/>
          <w:szCs w:val="22"/>
        </w:rPr>
        <w:t xml:space="preserve"> Wilhelm</w:t>
      </w:r>
    </w:p>
    <w:p w:rsidR="00C24D9F" w:rsidRPr="00830AD2" w:rsidRDefault="00830AD2" w:rsidP="00C41D0A">
      <w:pPr>
        <w:pStyle w:val="CompanyName"/>
        <w:framePr w:w="3385" w:h="3172" w:wrap="notBeside" w:hAnchor="page" w:x="654" w:y="886"/>
        <w:rPr>
          <w:rFonts w:ascii="Univers" w:hAnsi="Univers"/>
          <w:bCs w:val="0"/>
          <w:spacing w:val="0"/>
          <w:sz w:val="22"/>
          <w:szCs w:val="22"/>
        </w:rPr>
      </w:pPr>
      <w:r w:rsidRPr="00830AD2">
        <w:rPr>
          <w:rFonts w:ascii="Univers" w:hAnsi="Univers"/>
          <w:bCs w:val="0"/>
          <w:spacing w:val="0"/>
          <w:sz w:val="22"/>
          <w:szCs w:val="22"/>
        </w:rPr>
        <w:t>Donald Reich</w:t>
      </w:r>
    </w:p>
    <w:p w:rsidR="00FD05F4" w:rsidRPr="00830AD2" w:rsidRDefault="00FD05F4" w:rsidP="00C41D0A">
      <w:pPr>
        <w:pStyle w:val="CompanyName"/>
        <w:framePr w:w="3385" w:h="3172" w:wrap="notBeside" w:hAnchor="page" w:x="654" w:y="886"/>
        <w:rPr>
          <w:rFonts w:ascii="Univers" w:hAnsi="Univers"/>
          <w:spacing w:val="0"/>
          <w:sz w:val="22"/>
        </w:rPr>
      </w:pPr>
      <w:r>
        <w:rPr>
          <w:rFonts w:ascii="Univers" w:hAnsi="Univers"/>
          <w:b w:val="0"/>
          <w:bCs w:val="0"/>
          <w:i/>
          <w:iCs/>
          <w:spacing w:val="0"/>
          <w:sz w:val="22"/>
        </w:rPr>
        <w:t>Commissioners</w:t>
      </w:r>
    </w:p>
    <w:p w:rsidR="00FD05F4" w:rsidRDefault="00FD05F4" w:rsidP="00C41D0A">
      <w:pPr>
        <w:pStyle w:val="CompanyName"/>
        <w:framePr w:w="3385" w:h="3172" w:wrap="notBeside" w:hAnchor="page" w:x="654" w:y="886"/>
        <w:rPr>
          <w:rFonts w:ascii="Univers" w:hAnsi="Univers"/>
          <w:i/>
          <w:iCs/>
          <w:spacing w:val="0"/>
          <w:sz w:val="22"/>
        </w:rPr>
      </w:pPr>
    </w:p>
    <w:p w:rsidR="00FD05F4" w:rsidRDefault="00FD05F4" w:rsidP="00C41D0A">
      <w:pPr>
        <w:pStyle w:val="CompanyName"/>
        <w:framePr w:w="3385" w:h="3172" w:wrap="notBeside" w:hAnchor="page" w:x="654" w:y="886"/>
        <w:rPr>
          <w:rFonts w:ascii="Univers" w:hAnsi="Univers"/>
          <w:spacing w:val="0"/>
          <w:sz w:val="22"/>
        </w:rPr>
      </w:pPr>
      <w:smartTag w:uri="urn:schemas-microsoft-com:office:smarttags" w:element="PersonName">
        <w:r>
          <w:rPr>
            <w:rFonts w:ascii="Univers" w:hAnsi="Univers"/>
            <w:spacing w:val="0"/>
            <w:sz w:val="22"/>
          </w:rPr>
          <w:t>Kelly Heppe</w:t>
        </w:r>
      </w:smartTag>
    </w:p>
    <w:p w:rsidR="00FD05F4" w:rsidRDefault="00FD05F4" w:rsidP="00C41D0A">
      <w:pPr>
        <w:pStyle w:val="CompanyName"/>
        <w:framePr w:w="3385" w:h="3172" w:wrap="notBeside" w:hAnchor="page" w:x="654" w:y="886"/>
        <w:rPr>
          <w:b w:val="0"/>
          <w:bCs w:val="0"/>
          <w:i/>
          <w:iCs/>
          <w:spacing w:val="0"/>
        </w:rPr>
      </w:pPr>
      <w:r>
        <w:rPr>
          <w:rFonts w:ascii="Univers" w:hAnsi="Univers"/>
          <w:b w:val="0"/>
          <w:bCs w:val="0"/>
          <w:i/>
          <w:iCs/>
          <w:spacing w:val="0"/>
          <w:sz w:val="22"/>
        </w:rPr>
        <w:t>Tax Administrator</w:t>
      </w:r>
    </w:p>
    <w:p w:rsidR="00195300" w:rsidRDefault="00BE753B">
      <w:pPr>
        <w:pStyle w:val="ReturnAddress"/>
        <w:framePr w:w="3738" w:h="1776" w:wrap="notBeside" w:hAnchor="page" w:x="7873" w:y="1240"/>
        <w:jc w:val="right"/>
        <w:rPr>
          <w:b w:val="0"/>
          <w:bCs w:val="0"/>
          <w:i/>
          <w:iCs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b w:val="0"/>
              <w:bCs w:val="0"/>
              <w:i/>
              <w:iCs/>
              <w:sz w:val="18"/>
            </w:rPr>
            <w:t>52</w:t>
          </w:r>
          <w:r w:rsidR="00FD05F4">
            <w:rPr>
              <w:b w:val="0"/>
              <w:bCs w:val="0"/>
              <w:i/>
              <w:iCs/>
              <w:sz w:val="18"/>
            </w:rPr>
            <w:t>0 Market Street</w:t>
          </w:r>
          <w:r>
            <w:rPr>
              <w:b w:val="0"/>
              <w:bCs w:val="0"/>
              <w:i/>
              <w:iCs/>
              <w:sz w:val="18"/>
            </w:rPr>
            <w:t>-</w:t>
          </w:r>
        </w:smartTag>
      </w:smartTag>
    </w:p>
    <w:p w:rsidR="00FD05F4" w:rsidRDefault="00195300">
      <w:pPr>
        <w:pStyle w:val="ReturnAddress"/>
        <w:framePr w:w="3738" w:h="1776" w:wrap="notBeside" w:hAnchor="page" w:x="7873" w:y="1240"/>
        <w:jc w:val="right"/>
        <w:rPr>
          <w:b w:val="0"/>
          <w:bCs w:val="0"/>
          <w:i/>
          <w:iCs/>
          <w:sz w:val="18"/>
        </w:rPr>
      </w:pPr>
      <w:r>
        <w:rPr>
          <w:b w:val="0"/>
          <w:bCs w:val="0"/>
          <w:i/>
          <w:iCs/>
          <w:sz w:val="18"/>
        </w:rPr>
        <w:t xml:space="preserve">City Hall, </w:t>
      </w:r>
      <w:r w:rsidR="00BE753B">
        <w:rPr>
          <w:b w:val="0"/>
          <w:bCs w:val="0"/>
          <w:i/>
          <w:iCs/>
          <w:sz w:val="18"/>
        </w:rPr>
        <w:t>7</w:t>
      </w:r>
      <w:r w:rsidR="00BE753B" w:rsidRPr="00BE753B">
        <w:rPr>
          <w:b w:val="0"/>
          <w:bCs w:val="0"/>
          <w:i/>
          <w:iCs/>
          <w:sz w:val="18"/>
          <w:vertAlign w:val="superscript"/>
        </w:rPr>
        <w:t>th</w:t>
      </w:r>
      <w:r w:rsidR="00BE753B">
        <w:rPr>
          <w:b w:val="0"/>
          <w:bCs w:val="0"/>
          <w:i/>
          <w:iCs/>
          <w:sz w:val="18"/>
        </w:rPr>
        <w:t xml:space="preserve"> floor</w:t>
      </w:r>
    </w:p>
    <w:p w:rsidR="00FD05F4" w:rsidRDefault="00FD05F4">
      <w:pPr>
        <w:pStyle w:val="ReturnAddress"/>
        <w:framePr w:w="3738" w:h="1776" w:wrap="notBeside" w:hAnchor="page" w:x="7873" w:y="1240"/>
        <w:jc w:val="right"/>
        <w:rPr>
          <w:b w:val="0"/>
          <w:bCs w:val="0"/>
          <w:i/>
          <w:iCs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bCs w:val="0"/>
              <w:i/>
              <w:iCs/>
              <w:sz w:val="18"/>
            </w:rPr>
            <w:t>Camden</w:t>
          </w:r>
        </w:smartTag>
        <w:r>
          <w:rPr>
            <w:b w:val="0"/>
            <w:bCs w:val="0"/>
            <w:i/>
            <w:iCs/>
            <w:sz w:val="18"/>
          </w:rPr>
          <w:t xml:space="preserve">, </w:t>
        </w:r>
        <w:smartTag w:uri="urn:schemas-microsoft-com:office:smarttags" w:element="State">
          <w:r>
            <w:rPr>
              <w:b w:val="0"/>
              <w:bCs w:val="0"/>
              <w:i/>
              <w:iCs/>
              <w:sz w:val="18"/>
            </w:rPr>
            <w:t>NJ</w:t>
          </w:r>
        </w:smartTag>
        <w:r>
          <w:rPr>
            <w:b w:val="0"/>
            <w:bCs w:val="0"/>
            <w:i/>
            <w:iCs/>
            <w:sz w:val="18"/>
          </w:rPr>
          <w:t xml:space="preserve"> </w:t>
        </w:r>
        <w:smartTag w:uri="urn:schemas-microsoft-com:office:smarttags" w:element="PostalCode">
          <w:r>
            <w:rPr>
              <w:b w:val="0"/>
              <w:bCs w:val="0"/>
              <w:i/>
              <w:iCs/>
              <w:sz w:val="18"/>
            </w:rPr>
            <w:t>08102-1218</w:t>
          </w:r>
        </w:smartTag>
      </w:smartTag>
    </w:p>
    <w:p w:rsidR="00FD05F4" w:rsidRDefault="00FD05F4">
      <w:pPr>
        <w:pStyle w:val="ReturnAddress"/>
        <w:framePr w:w="3738" w:h="1776" w:wrap="notBeside" w:hAnchor="page" w:x="7873" w:y="1240"/>
        <w:jc w:val="right"/>
        <w:rPr>
          <w:b w:val="0"/>
          <w:bCs w:val="0"/>
          <w:i/>
          <w:iCs/>
          <w:sz w:val="18"/>
        </w:rPr>
      </w:pPr>
      <w:r>
        <w:rPr>
          <w:b w:val="0"/>
          <w:bCs w:val="0"/>
          <w:i/>
          <w:iCs/>
          <w:sz w:val="18"/>
        </w:rPr>
        <w:t>Telephone (856)225-5238</w:t>
      </w:r>
    </w:p>
    <w:p w:rsidR="00FD05F4" w:rsidRDefault="00FD05F4">
      <w:pPr>
        <w:pStyle w:val="ReturnAddress"/>
        <w:framePr w:w="3738" w:h="1776" w:wrap="notBeside" w:hAnchor="page" w:x="7873" w:y="1240"/>
        <w:jc w:val="right"/>
        <w:rPr>
          <w:b w:val="0"/>
          <w:bCs w:val="0"/>
          <w:i/>
          <w:iCs/>
          <w:sz w:val="18"/>
        </w:rPr>
      </w:pPr>
      <w:r>
        <w:rPr>
          <w:b w:val="0"/>
          <w:bCs w:val="0"/>
          <w:i/>
          <w:iCs/>
          <w:sz w:val="18"/>
        </w:rPr>
        <w:t>Facsimile (856 225-5242</w:t>
      </w:r>
    </w:p>
    <w:p w:rsidR="00FD05F4" w:rsidRDefault="00246FE4">
      <w:pPr>
        <w:pStyle w:val="ReturnAddress"/>
        <w:framePr w:w="3738" w:h="1776" w:wrap="notBeside" w:hAnchor="page" w:x="7873" w:y="1240"/>
        <w:jc w:val="right"/>
        <w:rPr>
          <w:b w:val="0"/>
          <w:bCs w:val="0"/>
          <w:i/>
          <w:iCs/>
          <w:color w:val="0000FF"/>
          <w:sz w:val="18"/>
        </w:rPr>
      </w:pPr>
      <w:hyperlink r:id="rId8" w:history="1">
        <w:r w:rsidR="00FD05F4">
          <w:rPr>
            <w:rStyle w:val="Hyperlink"/>
            <w:b w:val="0"/>
            <w:bCs w:val="0"/>
            <w:i/>
            <w:iCs/>
            <w:sz w:val="18"/>
          </w:rPr>
          <w:t>www.camdencounty.com</w:t>
        </w:r>
      </w:hyperlink>
    </w:p>
    <w:p w:rsidR="00FD05F4" w:rsidRDefault="00246FE4">
      <w:pPr>
        <w:pStyle w:val="ReturnAddress"/>
        <w:framePr w:w="3738" w:h="1776" w:wrap="notBeside" w:hAnchor="page" w:x="7873" w:y="1240"/>
        <w:jc w:val="right"/>
        <w:rPr>
          <w:b w:val="0"/>
          <w:bCs w:val="0"/>
          <w:i/>
          <w:iCs/>
          <w:color w:val="0000FF"/>
          <w:sz w:val="18"/>
        </w:rPr>
      </w:pPr>
      <w:hyperlink r:id="rId9" w:history="1">
        <w:r w:rsidR="00FD05F4">
          <w:rPr>
            <w:rStyle w:val="Hyperlink"/>
            <w:b w:val="0"/>
            <w:bCs w:val="0"/>
            <w:i/>
            <w:iCs/>
            <w:sz w:val="18"/>
          </w:rPr>
          <w:t>kheppe@camdencounty.com</w:t>
        </w:r>
      </w:hyperlink>
    </w:p>
    <w:p w:rsidR="00FD05F4" w:rsidRDefault="00FD05F4">
      <w:pPr>
        <w:pStyle w:val="ReturnAddress"/>
        <w:framePr w:w="3738" w:h="1776" w:wrap="notBeside" w:hAnchor="page" w:x="7873" w:y="1240"/>
        <w:jc w:val="right"/>
        <w:rPr>
          <w:b w:val="0"/>
          <w:bCs w:val="0"/>
          <w:i/>
          <w:iCs/>
          <w:color w:val="0000FF"/>
          <w:sz w:val="18"/>
        </w:rPr>
      </w:pPr>
    </w:p>
    <w:p w:rsidR="00234CA2" w:rsidRPr="000F203A" w:rsidRDefault="00B02F9C" w:rsidP="000F203A">
      <w:pPr>
        <w:pStyle w:val="Date"/>
        <w:tabs>
          <w:tab w:val="left" w:pos="8910"/>
        </w:tabs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92075</wp:posOffset>
            </wp:positionV>
            <wp:extent cx="2558415" cy="969010"/>
            <wp:effectExtent l="0" t="0" r="0" b="0"/>
            <wp:wrapNone/>
            <wp:docPr id="2" name="Picture 2" descr="pic_ho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_home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5F4">
        <w:t xml:space="preserve">          </w:t>
      </w:r>
    </w:p>
    <w:p w:rsidR="00234CA2" w:rsidRPr="00234CA2" w:rsidRDefault="00234CA2" w:rsidP="00234CA2">
      <w:pPr>
        <w:pStyle w:val="InsideAddress"/>
        <w:jc w:val="center"/>
        <w:rPr>
          <w:sz w:val="40"/>
          <w:szCs w:val="40"/>
          <w:u w:val="single"/>
        </w:rPr>
      </w:pPr>
      <w:r w:rsidRPr="00234CA2">
        <w:rPr>
          <w:sz w:val="40"/>
          <w:szCs w:val="40"/>
          <w:u w:val="single"/>
        </w:rPr>
        <w:t xml:space="preserve">MEETING OF THE </w:t>
      </w:r>
      <w:smartTag w:uri="urn:schemas-microsoft-com:office:smarttags" w:element="place">
        <w:smartTag w:uri="urn:schemas-microsoft-com:office:smarttags" w:element="PlaceName">
          <w:r w:rsidRPr="00234CA2">
            <w:rPr>
              <w:sz w:val="40"/>
              <w:szCs w:val="40"/>
              <w:u w:val="single"/>
            </w:rPr>
            <w:t>CAMDEN</w:t>
          </w:r>
        </w:smartTag>
        <w:r w:rsidRPr="00234CA2">
          <w:rPr>
            <w:sz w:val="40"/>
            <w:szCs w:val="40"/>
            <w:u w:val="single"/>
          </w:rPr>
          <w:t xml:space="preserve"> </w:t>
        </w:r>
        <w:smartTag w:uri="urn:schemas-microsoft-com:office:smarttags" w:element="PlaceType">
          <w:r w:rsidRPr="00234CA2">
            <w:rPr>
              <w:sz w:val="40"/>
              <w:szCs w:val="40"/>
              <w:u w:val="single"/>
            </w:rPr>
            <w:t>COUNTY</w:t>
          </w:r>
        </w:smartTag>
      </w:smartTag>
    </w:p>
    <w:p w:rsidR="00234CA2" w:rsidRPr="00234CA2" w:rsidRDefault="00234CA2" w:rsidP="00234CA2">
      <w:pPr>
        <w:pStyle w:val="InsideAddress"/>
        <w:jc w:val="center"/>
        <w:rPr>
          <w:sz w:val="40"/>
          <w:szCs w:val="40"/>
          <w:u w:val="single"/>
        </w:rPr>
      </w:pPr>
      <w:r w:rsidRPr="00234CA2">
        <w:rPr>
          <w:sz w:val="40"/>
          <w:szCs w:val="40"/>
          <w:u w:val="single"/>
        </w:rPr>
        <w:t>BOARD OF TAXATION</w:t>
      </w:r>
    </w:p>
    <w:p w:rsidR="00234CA2" w:rsidRDefault="00234CA2" w:rsidP="00234CA2">
      <w:pPr>
        <w:pStyle w:val="InsideAddress"/>
      </w:pPr>
    </w:p>
    <w:p w:rsidR="00C8583A" w:rsidRDefault="00133AB4" w:rsidP="00234CA2">
      <w:pPr>
        <w:pStyle w:val="InsideAddress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</w:r>
      <w:r w:rsidR="000F5EF8">
        <w:rPr>
          <w:b w:val="0"/>
        </w:rPr>
        <w:tab/>
      </w:r>
      <w:r w:rsidR="000F5EF8">
        <w:rPr>
          <w:b w:val="0"/>
        </w:rPr>
        <w:tab/>
      </w:r>
      <w:r w:rsidR="000F5EF8">
        <w:rPr>
          <w:b w:val="0"/>
        </w:rPr>
        <w:tab/>
      </w:r>
      <w:r w:rsidR="000F5EF8">
        <w:rPr>
          <w:b w:val="0"/>
        </w:rPr>
        <w:tab/>
      </w:r>
      <w:r w:rsidR="000F5EF8">
        <w:rPr>
          <w:b w:val="0"/>
        </w:rPr>
        <w:tab/>
      </w:r>
      <w:r w:rsidR="000F5EF8">
        <w:rPr>
          <w:b w:val="0"/>
        </w:rPr>
        <w:tab/>
      </w:r>
      <w:r w:rsidR="000F5EF8">
        <w:rPr>
          <w:b w:val="0"/>
        </w:rPr>
        <w:tab/>
      </w:r>
      <w:r w:rsidR="000F5EF8">
        <w:rPr>
          <w:b w:val="0"/>
        </w:rPr>
        <w:tab/>
      </w:r>
      <w:r w:rsidR="000F5EF8">
        <w:rPr>
          <w:b w:val="0"/>
        </w:rPr>
        <w:tab/>
      </w:r>
      <w:r w:rsidR="000F5EF8">
        <w:rPr>
          <w:b w:val="0"/>
        </w:rPr>
        <w:tab/>
      </w:r>
      <w:r w:rsidR="000F5EF8">
        <w:rPr>
          <w:b w:val="0"/>
        </w:rPr>
        <w:tab/>
      </w:r>
      <w:r w:rsidR="000F5EF8">
        <w:rPr>
          <w:b w:val="0"/>
        </w:rPr>
        <w:tab/>
      </w:r>
      <w:r w:rsidR="000F5EF8">
        <w:rPr>
          <w:b w:val="0"/>
        </w:rPr>
        <w:tab/>
        <w:t xml:space="preserve"> </w:t>
      </w:r>
    </w:p>
    <w:p w:rsidR="00234CA2" w:rsidRDefault="00246FE4" w:rsidP="00234CA2">
      <w:pPr>
        <w:pStyle w:val="InsideAddress"/>
        <w:rPr>
          <w:b w:val="0"/>
        </w:rPr>
      </w:pPr>
      <w:r>
        <w:rPr>
          <w:b w:val="0"/>
        </w:rPr>
        <w:t>May 1</w:t>
      </w:r>
      <w:r w:rsidR="009C4693">
        <w:rPr>
          <w:b w:val="0"/>
        </w:rPr>
        <w:t>, 2018</w:t>
      </w:r>
      <w:r w:rsidR="00133AB4">
        <w:rPr>
          <w:b w:val="0"/>
        </w:rPr>
        <w:tab/>
      </w:r>
      <w:r w:rsidR="00133AB4">
        <w:rPr>
          <w:b w:val="0"/>
        </w:rPr>
        <w:tab/>
      </w:r>
      <w:r w:rsidR="00133AB4">
        <w:rPr>
          <w:b w:val="0"/>
        </w:rPr>
        <w:tab/>
      </w:r>
      <w:r w:rsidR="00133AB4">
        <w:rPr>
          <w:b w:val="0"/>
        </w:rPr>
        <w:tab/>
      </w:r>
      <w:r w:rsidR="00133AB4">
        <w:rPr>
          <w:b w:val="0"/>
        </w:rPr>
        <w:tab/>
      </w:r>
      <w:r w:rsidR="00133AB4">
        <w:rPr>
          <w:b w:val="0"/>
        </w:rPr>
        <w:tab/>
      </w:r>
      <w:r w:rsidR="00133AB4">
        <w:rPr>
          <w:b w:val="0"/>
        </w:rPr>
        <w:tab/>
      </w:r>
      <w:r w:rsidR="00133AB4">
        <w:rPr>
          <w:b w:val="0"/>
        </w:rPr>
        <w:tab/>
      </w:r>
      <w:r w:rsidR="00133AB4">
        <w:rPr>
          <w:b w:val="0"/>
        </w:rPr>
        <w:tab/>
        <w:t xml:space="preserve"> </w:t>
      </w:r>
    </w:p>
    <w:p w:rsidR="008D2D5B" w:rsidRDefault="008D2D5B" w:rsidP="00234CA2">
      <w:pPr>
        <w:pStyle w:val="InsideAddress"/>
        <w:rPr>
          <w:b w:val="0"/>
        </w:rPr>
      </w:pPr>
    </w:p>
    <w:p w:rsidR="00234CA2" w:rsidRDefault="00234CA2" w:rsidP="00234CA2">
      <w:pPr>
        <w:pStyle w:val="InsideAddress"/>
        <w:rPr>
          <w:b w:val="0"/>
        </w:rPr>
      </w:pPr>
    </w:p>
    <w:p w:rsidR="00234CA2" w:rsidRDefault="00234CA2" w:rsidP="00234CA2">
      <w:pPr>
        <w:pStyle w:val="InsideAddress"/>
        <w:rPr>
          <w:b w:val="0"/>
        </w:rPr>
      </w:pPr>
      <w:r>
        <w:rPr>
          <w:b w:val="0"/>
        </w:rPr>
        <w:t xml:space="preserve">THE </w:t>
      </w:r>
      <w:smartTag w:uri="urn:schemas-microsoft-com:office:smarttags" w:element="City">
        <w:r>
          <w:rPr>
            <w:b w:val="0"/>
          </w:rPr>
          <w:t>CAMDEN</w:t>
        </w:r>
      </w:smartTag>
      <w:r>
        <w:rPr>
          <w:b w:val="0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b w:val="0"/>
            </w:rPr>
            <w:t>COUNTY</w:t>
          </w:r>
        </w:smartTag>
        <w:r>
          <w:rPr>
            <w:b w:val="0"/>
          </w:rPr>
          <w:t xml:space="preserve"> </w:t>
        </w:r>
        <w:smartTag w:uri="urn:schemas-microsoft-com:office:smarttags" w:element="PlaceName">
          <w:r>
            <w:rPr>
              <w:b w:val="0"/>
            </w:rPr>
            <w:t>BOARD</w:t>
          </w:r>
        </w:smartTag>
      </w:smartTag>
      <w:r>
        <w:rPr>
          <w:b w:val="0"/>
        </w:rPr>
        <w:t xml:space="preserve"> OF TAXATION WILL HOLD ITS REGULAR MEETING ON:</w:t>
      </w:r>
    </w:p>
    <w:p w:rsidR="00234CA2" w:rsidRDefault="00234CA2" w:rsidP="00234CA2">
      <w:pPr>
        <w:pStyle w:val="InsideAddress"/>
        <w:rPr>
          <w:b w:val="0"/>
        </w:rPr>
      </w:pPr>
    </w:p>
    <w:p w:rsidR="00234CA2" w:rsidRDefault="00234CA2" w:rsidP="00234CA2">
      <w:pPr>
        <w:pStyle w:val="InsideAddress"/>
        <w:rPr>
          <w:b w:val="0"/>
        </w:rPr>
      </w:pPr>
    </w:p>
    <w:p w:rsidR="00D431AC" w:rsidRDefault="00234CA2" w:rsidP="00234CA2">
      <w:pPr>
        <w:pStyle w:val="InsideAddress"/>
        <w:rPr>
          <w:b w:val="0"/>
        </w:rPr>
      </w:pPr>
      <w:r>
        <w:rPr>
          <w:b w:val="0"/>
        </w:rPr>
        <w:t>DATE:</w:t>
      </w:r>
      <w:r>
        <w:rPr>
          <w:b w:val="0"/>
        </w:rPr>
        <w:tab/>
      </w:r>
      <w:r>
        <w:rPr>
          <w:b w:val="0"/>
        </w:rPr>
        <w:tab/>
      </w:r>
      <w:r w:rsidR="00246FE4">
        <w:rPr>
          <w:b w:val="0"/>
        </w:rPr>
        <w:t>May 9</w:t>
      </w:r>
      <w:bookmarkStart w:id="0" w:name="_GoBack"/>
      <w:bookmarkEnd w:id="0"/>
      <w:r w:rsidR="001E6D99">
        <w:rPr>
          <w:b w:val="0"/>
        </w:rPr>
        <w:t>, 2018</w:t>
      </w:r>
    </w:p>
    <w:p w:rsidR="00234CA2" w:rsidRDefault="00234CA2" w:rsidP="00234CA2">
      <w:pPr>
        <w:pStyle w:val="InsideAddress"/>
        <w:rPr>
          <w:b w:val="0"/>
        </w:rPr>
      </w:pPr>
    </w:p>
    <w:p w:rsidR="00234CA2" w:rsidRDefault="00234CA2" w:rsidP="00234CA2">
      <w:pPr>
        <w:pStyle w:val="InsideAddress"/>
        <w:rPr>
          <w:b w:val="0"/>
        </w:rPr>
      </w:pPr>
      <w:r>
        <w:rPr>
          <w:b w:val="0"/>
        </w:rPr>
        <w:t>TIME:</w:t>
      </w:r>
      <w:r>
        <w:rPr>
          <w:b w:val="0"/>
        </w:rPr>
        <w:tab/>
      </w:r>
      <w:r>
        <w:rPr>
          <w:b w:val="0"/>
        </w:rPr>
        <w:tab/>
      </w:r>
      <w:r w:rsidR="00AA5518">
        <w:rPr>
          <w:b w:val="0"/>
        </w:rPr>
        <w:t>9:30 am</w:t>
      </w:r>
    </w:p>
    <w:p w:rsidR="00234CA2" w:rsidRDefault="00234CA2" w:rsidP="00234CA2">
      <w:pPr>
        <w:pStyle w:val="InsideAddress"/>
        <w:rPr>
          <w:b w:val="0"/>
        </w:rPr>
      </w:pPr>
    </w:p>
    <w:p w:rsidR="00234CA2" w:rsidRDefault="00234CA2" w:rsidP="00234CA2">
      <w:pPr>
        <w:pStyle w:val="InsideAddress"/>
        <w:rPr>
          <w:b w:val="0"/>
        </w:rPr>
      </w:pPr>
    </w:p>
    <w:p w:rsidR="002C04B6" w:rsidRDefault="00032462" w:rsidP="009C4693">
      <w:pPr>
        <w:pStyle w:val="InsideAddress"/>
        <w:rPr>
          <w:b w:val="0"/>
        </w:rPr>
      </w:pPr>
      <w:r>
        <w:rPr>
          <w:b w:val="0"/>
        </w:rPr>
        <w:t>LOCA</w:t>
      </w:r>
      <w:r w:rsidR="00BC073E">
        <w:rPr>
          <w:b w:val="0"/>
        </w:rPr>
        <w:t>TION:</w:t>
      </w:r>
      <w:r w:rsidR="00B87A69">
        <w:rPr>
          <w:b w:val="0"/>
        </w:rPr>
        <w:t xml:space="preserve">    </w:t>
      </w:r>
      <w:r w:rsidR="00BC073E">
        <w:rPr>
          <w:b w:val="0"/>
        </w:rPr>
        <w:tab/>
      </w:r>
      <w:r w:rsidR="009C4693">
        <w:rPr>
          <w:b w:val="0"/>
        </w:rPr>
        <w:t>Governor James J. Florio Center for Public Services</w:t>
      </w:r>
    </w:p>
    <w:p w:rsidR="009C4693" w:rsidRDefault="009C4693" w:rsidP="009C4693">
      <w:pPr>
        <w:pStyle w:val="InsideAddress"/>
        <w:rPr>
          <w:b w:val="0"/>
        </w:rPr>
      </w:pPr>
      <w:r>
        <w:rPr>
          <w:b w:val="0"/>
        </w:rPr>
        <w:t xml:space="preserve">                              First Floor Conference Room</w:t>
      </w:r>
    </w:p>
    <w:p w:rsidR="009C4693" w:rsidRDefault="009C4693" w:rsidP="009C4693">
      <w:pPr>
        <w:pStyle w:val="InsideAddress"/>
        <w:rPr>
          <w:b w:val="0"/>
        </w:rPr>
      </w:pPr>
      <w:r>
        <w:rPr>
          <w:b w:val="0"/>
        </w:rPr>
        <w:t xml:space="preserve">                              200 Federal Street</w:t>
      </w:r>
    </w:p>
    <w:p w:rsidR="009C4693" w:rsidRDefault="009C4693" w:rsidP="009C4693">
      <w:pPr>
        <w:pStyle w:val="InsideAddress"/>
        <w:rPr>
          <w:b w:val="0"/>
        </w:rPr>
      </w:pPr>
      <w:r>
        <w:rPr>
          <w:b w:val="0"/>
        </w:rPr>
        <w:t xml:space="preserve">                              Camden NJ 08103</w:t>
      </w:r>
    </w:p>
    <w:p w:rsidR="002C04B6" w:rsidRDefault="002C04B6" w:rsidP="002C04B6">
      <w:pPr>
        <w:pStyle w:val="InsideAddress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B87A69" w:rsidRDefault="00B87A69" w:rsidP="00B87A69">
      <w:pPr>
        <w:pStyle w:val="InsideAddress"/>
        <w:pBdr>
          <w:bottom w:val="dotted" w:sz="24" w:space="4" w:color="auto"/>
        </w:pBdr>
        <w:rPr>
          <w:b w:val="0"/>
        </w:rPr>
      </w:pPr>
    </w:p>
    <w:p w:rsidR="00B87A69" w:rsidRDefault="00294298" w:rsidP="00B87A69">
      <w:pPr>
        <w:pStyle w:val="InsideAddress"/>
        <w:pBdr>
          <w:bottom w:val="dotted" w:sz="24" w:space="4" w:color="auto"/>
        </w:pBdr>
        <w:rPr>
          <w:b w:val="0"/>
        </w:rPr>
      </w:pPr>
      <w:r>
        <w:rPr>
          <w:b w:val="0"/>
        </w:rPr>
        <w:t xml:space="preserve"> </w:t>
      </w:r>
    </w:p>
    <w:p w:rsidR="00294298" w:rsidRDefault="00294298" w:rsidP="00B87A69">
      <w:pPr>
        <w:pStyle w:val="InsideAddress"/>
        <w:pBdr>
          <w:bottom w:val="dotted" w:sz="24" w:space="4" w:color="auto"/>
        </w:pBdr>
        <w:rPr>
          <w:b w:val="0"/>
        </w:rPr>
      </w:pPr>
    </w:p>
    <w:p w:rsidR="00294298" w:rsidRDefault="00294298" w:rsidP="00B87A69">
      <w:pPr>
        <w:pStyle w:val="InsideAddress"/>
        <w:pBdr>
          <w:bottom w:val="dotted" w:sz="24" w:space="4" w:color="auto"/>
        </w:pBdr>
        <w:rPr>
          <w:b w:val="0"/>
        </w:rPr>
      </w:pPr>
    </w:p>
    <w:sectPr w:rsidR="00294298">
      <w:headerReference w:type="default" r:id="rId11"/>
      <w:pgSz w:w="12240" w:h="15840" w:code="1"/>
      <w:pgMar w:top="720" w:right="1080" w:bottom="720" w:left="99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C60" w:rsidRDefault="00785C60">
      <w:r>
        <w:separator/>
      </w:r>
    </w:p>
  </w:endnote>
  <w:endnote w:type="continuationSeparator" w:id="0">
    <w:p w:rsidR="00785C60" w:rsidRDefault="0078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C60" w:rsidRDefault="00785C60">
      <w:r>
        <w:separator/>
      </w:r>
    </w:p>
  </w:footnote>
  <w:footnote w:type="continuationSeparator" w:id="0">
    <w:p w:rsidR="00785C60" w:rsidRDefault="00785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09" w:rsidRDefault="00574809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B87A69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246FE4">
      <w:rPr>
        <w:noProof/>
      </w:rPr>
      <w:t>May 1, 2018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F4"/>
    <w:rsid w:val="00012C90"/>
    <w:rsid w:val="00012D5A"/>
    <w:rsid w:val="00027484"/>
    <w:rsid w:val="00032462"/>
    <w:rsid w:val="0003432F"/>
    <w:rsid w:val="00071548"/>
    <w:rsid w:val="00072BC9"/>
    <w:rsid w:val="00085117"/>
    <w:rsid w:val="000A7737"/>
    <w:rsid w:val="000B49EF"/>
    <w:rsid w:val="000D3D61"/>
    <w:rsid w:val="000D75DD"/>
    <w:rsid w:val="000F203A"/>
    <w:rsid w:val="000F5EF8"/>
    <w:rsid w:val="00106F7E"/>
    <w:rsid w:val="00107812"/>
    <w:rsid w:val="00111AAE"/>
    <w:rsid w:val="0011326A"/>
    <w:rsid w:val="00124D43"/>
    <w:rsid w:val="00133AB4"/>
    <w:rsid w:val="00145BBE"/>
    <w:rsid w:val="00172902"/>
    <w:rsid w:val="00175B1E"/>
    <w:rsid w:val="001846A3"/>
    <w:rsid w:val="00195300"/>
    <w:rsid w:val="001A278C"/>
    <w:rsid w:val="001A489D"/>
    <w:rsid w:val="001B20F7"/>
    <w:rsid w:val="001C37DF"/>
    <w:rsid w:val="001D17EE"/>
    <w:rsid w:val="001D513A"/>
    <w:rsid w:val="001E6D99"/>
    <w:rsid w:val="001F0C6D"/>
    <w:rsid w:val="00200D36"/>
    <w:rsid w:val="002328F7"/>
    <w:rsid w:val="00234CA2"/>
    <w:rsid w:val="00246FE4"/>
    <w:rsid w:val="0025515B"/>
    <w:rsid w:val="00264633"/>
    <w:rsid w:val="0026706A"/>
    <w:rsid w:val="002731BE"/>
    <w:rsid w:val="0028645D"/>
    <w:rsid w:val="00292DAF"/>
    <w:rsid w:val="00294298"/>
    <w:rsid w:val="00294B0B"/>
    <w:rsid w:val="002B5611"/>
    <w:rsid w:val="002B5A69"/>
    <w:rsid w:val="002C04B6"/>
    <w:rsid w:val="002C68B6"/>
    <w:rsid w:val="002E6AD8"/>
    <w:rsid w:val="00301C83"/>
    <w:rsid w:val="00304B31"/>
    <w:rsid w:val="003227A8"/>
    <w:rsid w:val="0032495F"/>
    <w:rsid w:val="00326AB2"/>
    <w:rsid w:val="00326B23"/>
    <w:rsid w:val="00340CBB"/>
    <w:rsid w:val="00376538"/>
    <w:rsid w:val="00376A45"/>
    <w:rsid w:val="00377D60"/>
    <w:rsid w:val="003847DD"/>
    <w:rsid w:val="003A0E61"/>
    <w:rsid w:val="003B642F"/>
    <w:rsid w:val="003B69D2"/>
    <w:rsid w:val="003F423B"/>
    <w:rsid w:val="00405FF8"/>
    <w:rsid w:val="004275F7"/>
    <w:rsid w:val="00431CCF"/>
    <w:rsid w:val="004430B2"/>
    <w:rsid w:val="00454118"/>
    <w:rsid w:val="00460503"/>
    <w:rsid w:val="00460AA2"/>
    <w:rsid w:val="00466AAA"/>
    <w:rsid w:val="0047539A"/>
    <w:rsid w:val="004906F7"/>
    <w:rsid w:val="004979B5"/>
    <w:rsid w:val="00497CC6"/>
    <w:rsid w:val="004A10E2"/>
    <w:rsid w:val="004B010B"/>
    <w:rsid w:val="004D3F73"/>
    <w:rsid w:val="004D7D6B"/>
    <w:rsid w:val="004E72FB"/>
    <w:rsid w:val="004F039D"/>
    <w:rsid w:val="004F27D2"/>
    <w:rsid w:val="0050761E"/>
    <w:rsid w:val="00511802"/>
    <w:rsid w:val="00514405"/>
    <w:rsid w:val="00527BA0"/>
    <w:rsid w:val="005332FD"/>
    <w:rsid w:val="005408A3"/>
    <w:rsid w:val="005601D4"/>
    <w:rsid w:val="005623C1"/>
    <w:rsid w:val="005636FA"/>
    <w:rsid w:val="005665B8"/>
    <w:rsid w:val="00574809"/>
    <w:rsid w:val="005A39F2"/>
    <w:rsid w:val="005B033A"/>
    <w:rsid w:val="005B3875"/>
    <w:rsid w:val="005E023E"/>
    <w:rsid w:val="005F348D"/>
    <w:rsid w:val="00606BA3"/>
    <w:rsid w:val="00607B2F"/>
    <w:rsid w:val="0062557F"/>
    <w:rsid w:val="00633CDC"/>
    <w:rsid w:val="0063733D"/>
    <w:rsid w:val="006448F9"/>
    <w:rsid w:val="00650306"/>
    <w:rsid w:val="0066491C"/>
    <w:rsid w:val="00677890"/>
    <w:rsid w:val="00681E72"/>
    <w:rsid w:val="006B0EBE"/>
    <w:rsid w:val="006D4868"/>
    <w:rsid w:val="006F3B6F"/>
    <w:rsid w:val="0070350A"/>
    <w:rsid w:val="0072229E"/>
    <w:rsid w:val="00740780"/>
    <w:rsid w:val="00743928"/>
    <w:rsid w:val="0074741D"/>
    <w:rsid w:val="00750926"/>
    <w:rsid w:val="00750C55"/>
    <w:rsid w:val="007527C2"/>
    <w:rsid w:val="00753109"/>
    <w:rsid w:val="00762322"/>
    <w:rsid w:val="00767523"/>
    <w:rsid w:val="00776AED"/>
    <w:rsid w:val="007839C2"/>
    <w:rsid w:val="00785C60"/>
    <w:rsid w:val="00793878"/>
    <w:rsid w:val="00795092"/>
    <w:rsid w:val="007B15AC"/>
    <w:rsid w:val="007B733C"/>
    <w:rsid w:val="007B7BE6"/>
    <w:rsid w:val="007C2507"/>
    <w:rsid w:val="007C7E61"/>
    <w:rsid w:val="007E26E0"/>
    <w:rsid w:val="007F787F"/>
    <w:rsid w:val="008010C2"/>
    <w:rsid w:val="0080205A"/>
    <w:rsid w:val="008040EB"/>
    <w:rsid w:val="0081494B"/>
    <w:rsid w:val="00822291"/>
    <w:rsid w:val="00830AD2"/>
    <w:rsid w:val="00836B50"/>
    <w:rsid w:val="0084138B"/>
    <w:rsid w:val="00843084"/>
    <w:rsid w:val="00843821"/>
    <w:rsid w:val="008441EE"/>
    <w:rsid w:val="0085441A"/>
    <w:rsid w:val="00866645"/>
    <w:rsid w:val="00880E7E"/>
    <w:rsid w:val="00886EA6"/>
    <w:rsid w:val="008A17E9"/>
    <w:rsid w:val="008C17B7"/>
    <w:rsid w:val="008C34DF"/>
    <w:rsid w:val="008D0C5F"/>
    <w:rsid w:val="008D0F10"/>
    <w:rsid w:val="008D2D5B"/>
    <w:rsid w:val="0090182F"/>
    <w:rsid w:val="0090201E"/>
    <w:rsid w:val="009027EE"/>
    <w:rsid w:val="00905A6F"/>
    <w:rsid w:val="00916E11"/>
    <w:rsid w:val="0095573A"/>
    <w:rsid w:val="009561B9"/>
    <w:rsid w:val="0096285E"/>
    <w:rsid w:val="009629BE"/>
    <w:rsid w:val="0098209E"/>
    <w:rsid w:val="00984834"/>
    <w:rsid w:val="00993AF9"/>
    <w:rsid w:val="00994E17"/>
    <w:rsid w:val="009A11D4"/>
    <w:rsid w:val="009C4693"/>
    <w:rsid w:val="009C50A5"/>
    <w:rsid w:val="009C573A"/>
    <w:rsid w:val="009E0661"/>
    <w:rsid w:val="009E17EF"/>
    <w:rsid w:val="009E231D"/>
    <w:rsid w:val="009E5A42"/>
    <w:rsid w:val="009F5DFE"/>
    <w:rsid w:val="00A032BB"/>
    <w:rsid w:val="00A22E79"/>
    <w:rsid w:val="00A26EE8"/>
    <w:rsid w:val="00A37AFE"/>
    <w:rsid w:val="00A5143C"/>
    <w:rsid w:val="00A74B56"/>
    <w:rsid w:val="00A822FA"/>
    <w:rsid w:val="00A8739A"/>
    <w:rsid w:val="00A90C72"/>
    <w:rsid w:val="00A923D0"/>
    <w:rsid w:val="00A9289B"/>
    <w:rsid w:val="00A93758"/>
    <w:rsid w:val="00AA5518"/>
    <w:rsid w:val="00AB2BA3"/>
    <w:rsid w:val="00AC5C5D"/>
    <w:rsid w:val="00AD64B9"/>
    <w:rsid w:val="00AD727A"/>
    <w:rsid w:val="00AD7284"/>
    <w:rsid w:val="00AE120F"/>
    <w:rsid w:val="00AF2AC5"/>
    <w:rsid w:val="00AF3B3E"/>
    <w:rsid w:val="00B02F9C"/>
    <w:rsid w:val="00B0703B"/>
    <w:rsid w:val="00B1729F"/>
    <w:rsid w:val="00B216A9"/>
    <w:rsid w:val="00B278A1"/>
    <w:rsid w:val="00B324C2"/>
    <w:rsid w:val="00B324DE"/>
    <w:rsid w:val="00B363F8"/>
    <w:rsid w:val="00B373A6"/>
    <w:rsid w:val="00B4269F"/>
    <w:rsid w:val="00B429FD"/>
    <w:rsid w:val="00B50663"/>
    <w:rsid w:val="00B53B1B"/>
    <w:rsid w:val="00B5509A"/>
    <w:rsid w:val="00B66486"/>
    <w:rsid w:val="00B8459F"/>
    <w:rsid w:val="00B87A69"/>
    <w:rsid w:val="00B9214D"/>
    <w:rsid w:val="00BA421A"/>
    <w:rsid w:val="00BB2072"/>
    <w:rsid w:val="00BC073E"/>
    <w:rsid w:val="00BC081A"/>
    <w:rsid w:val="00BD0DAB"/>
    <w:rsid w:val="00BE2F5E"/>
    <w:rsid w:val="00BE753B"/>
    <w:rsid w:val="00C0389E"/>
    <w:rsid w:val="00C1421B"/>
    <w:rsid w:val="00C23546"/>
    <w:rsid w:val="00C2412B"/>
    <w:rsid w:val="00C2478A"/>
    <w:rsid w:val="00C24D9F"/>
    <w:rsid w:val="00C27A33"/>
    <w:rsid w:val="00C36A88"/>
    <w:rsid w:val="00C41D0A"/>
    <w:rsid w:val="00C433F5"/>
    <w:rsid w:val="00C471BB"/>
    <w:rsid w:val="00C47939"/>
    <w:rsid w:val="00C567B1"/>
    <w:rsid w:val="00C67A18"/>
    <w:rsid w:val="00C8583A"/>
    <w:rsid w:val="00C86B81"/>
    <w:rsid w:val="00CB1BD1"/>
    <w:rsid w:val="00CD283C"/>
    <w:rsid w:val="00CE219D"/>
    <w:rsid w:val="00CF2348"/>
    <w:rsid w:val="00D102F6"/>
    <w:rsid w:val="00D117B1"/>
    <w:rsid w:val="00D211A9"/>
    <w:rsid w:val="00D25125"/>
    <w:rsid w:val="00D372B1"/>
    <w:rsid w:val="00D431AC"/>
    <w:rsid w:val="00D4564E"/>
    <w:rsid w:val="00D710AD"/>
    <w:rsid w:val="00D72CE1"/>
    <w:rsid w:val="00D7357E"/>
    <w:rsid w:val="00D74E2B"/>
    <w:rsid w:val="00D84683"/>
    <w:rsid w:val="00D872E5"/>
    <w:rsid w:val="00D9214B"/>
    <w:rsid w:val="00DA5FCD"/>
    <w:rsid w:val="00DD34D4"/>
    <w:rsid w:val="00DD3CF0"/>
    <w:rsid w:val="00DE10F5"/>
    <w:rsid w:val="00DF2754"/>
    <w:rsid w:val="00E03ABA"/>
    <w:rsid w:val="00E10998"/>
    <w:rsid w:val="00E22EB3"/>
    <w:rsid w:val="00E40BB9"/>
    <w:rsid w:val="00E41B0B"/>
    <w:rsid w:val="00E83C87"/>
    <w:rsid w:val="00E847F6"/>
    <w:rsid w:val="00E912DC"/>
    <w:rsid w:val="00E95AE1"/>
    <w:rsid w:val="00E97B3E"/>
    <w:rsid w:val="00EA3054"/>
    <w:rsid w:val="00EC70DA"/>
    <w:rsid w:val="00ED3A30"/>
    <w:rsid w:val="00ED52E0"/>
    <w:rsid w:val="00EF473C"/>
    <w:rsid w:val="00F00E2E"/>
    <w:rsid w:val="00F135BC"/>
    <w:rsid w:val="00F136CD"/>
    <w:rsid w:val="00F146AB"/>
    <w:rsid w:val="00F14CF1"/>
    <w:rsid w:val="00F153F2"/>
    <w:rsid w:val="00F30707"/>
    <w:rsid w:val="00F31217"/>
    <w:rsid w:val="00F368E2"/>
    <w:rsid w:val="00F4291E"/>
    <w:rsid w:val="00F440E7"/>
    <w:rsid w:val="00F6129E"/>
    <w:rsid w:val="00F63DDF"/>
    <w:rsid w:val="00F6485A"/>
    <w:rsid w:val="00F7296B"/>
    <w:rsid w:val="00F76F71"/>
    <w:rsid w:val="00F77E50"/>
    <w:rsid w:val="00F85EBE"/>
    <w:rsid w:val="00F85F00"/>
    <w:rsid w:val="00F86578"/>
    <w:rsid w:val="00F86603"/>
    <w:rsid w:val="00F91B3A"/>
    <w:rsid w:val="00F93C32"/>
    <w:rsid w:val="00FA37F0"/>
    <w:rsid w:val="00FB017F"/>
    <w:rsid w:val="00FB2CD1"/>
    <w:rsid w:val="00FB3F33"/>
    <w:rsid w:val="00FC791D"/>
    <w:rsid w:val="00FD05F4"/>
    <w:rsid w:val="00FF54D8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99BF86B"/>
  <w15:chartTrackingRefBased/>
  <w15:docId w15:val="{2F52FC5D-C50E-4C16-ADDE-3BBEE2FD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jc w:val="both"/>
    </w:pPr>
    <w:rPr>
      <w:rFonts w:ascii="Univers" w:hAnsi="Univers"/>
      <w:b/>
      <w:bCs/>
      <w:spacing w:val="-25"/>
      <w:sz w:val="28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  <w:rPr>
      <w:rFonts w:ascii="Arial" w:hAnsi="Arial"/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14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dencount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heppe@camdencount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IT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0E505-E5CC-4B79-AE25-D57BFCBC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ITLtrHd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831</CharactersWithSpaces>
  <SharedDoc>false</SharedDoc>
  <HLinks>
    <vt:vector size="12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mailto:kheppe@camdencounty.com</vt:lpwstr>
      </vt:variant>
      <vt:variant>
        <vt:lpwstr/>
      </vt:variant>
      <vt:variant>
        <vt:i4>4980813</vt:i4>
      </vt:variant>
      <vt:variant>
        <vt:i4>0</vt:i4>
      </vt:variant>
      <vt:variant>
        <vt:i4>0</vt:i4>
      </vt:variant>
      <vt:variant>
        <vt:i4>5</vt:i4>
      </vt:variant>
      <vt:variant>
        <vt:lpwstr>http://www.camdencounty.com/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Kathy McNally</dc:creator>
  <cp:keywords/>
  <cp:lastModifiedBy>Donna Bieri</cp:lastModifiedBy>
  <cp:revision>4</cp:revision>
  <cp:lastPrinted>2018-02-26T17:54:00Z</cp:lastPrinted>
  <dcterms:created xsi:type="dcterms:W3CDTF">2018-03-02T15:08:00Z</dcterms:created>
  <dcterms:modified xsi:type="dcterms:W3CDTF">2018-05-01T12:42:00Z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